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B5" w:rsidRPr="008A4951" w:rsidRDefault="00BB33B5" w:rsidP="0039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51">
        <w:rPr>
          <w:rFonts w:ascii="Times New Roman" w:hAnsi="Times New Roman"/>
          <w:b/>
          <w:sz w:val="24"/>
          <w:szCs w:val="24"/>
        </w:rPr>
        <w:t>St. Pats lunch Service</w:t>
      </w:r>
    </w:p>
    <w:p w:rsidR="00BB33B5" w:rsidRPr="005D668B" w:rsidRDefault="00BB33B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B5" w:rsidRDefault="00BB33B5" w:rsidP="00390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68B">
        <w:rPr>
          <w:rFonts w:ascii="Times New Roman" w:hAnsi="Times New Roman"/>
          <w:sz w:val="24"/>
          <w:szCs w:val="24"/>
        </w:rPr>
        <w:t>The purchase of the food items is sponsored and paid for by Our Lady of Sorrows.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68B">
        <w:rPr>
          <w:rFonts w:ascii="Times New Roman" w:hAnsi="Times New Roman"/>
          <w:sz w:val="24"/>
          <w:szCs w:val="24"/>
        </w:rPr>
        <w:t xml:space="preserve">Whoever is in charge should check in with the OLS office </w:t>
      </w:r>
      <w:r>
        <w:rPr>
          <w:rFonts w:ascii="Times New Roman" w:hAnsi="Times New Roman"/>
          <w:sz w:val="24"/>
          <w:szCs w:val="24"/>
        </w:rPr>
        <w:t xml:space="preserve">to schedule a day and pick up the Credit Card </w:t>
      </w:r>
      <w:r w:rsidRPr="005D668B">
        <w:rPr>
          <w:rFonts w:ascii="Times New Roman" w:hAnsi="Times New Roman"/>
          <w:sz w:val="24"/>
          <w:szCs w:val="24"/>
        </w:rPr>
        <w:t>before purchasing the items at Gordon Foods</w:t>
      </w:r>
      <w:r>
        <w:rPr>
          <w:rFonts w:ascii="Times New Roman" w:hAnsi="Times New Roman"/>
          <w:sz w:val="24"/>
          <w:szCs w:val="24"/>
        </w:rPr>
        <w:t xml:space="preserve"> (GFS). Preferably get</w:t>
      </w:r>
      <w:r w:rsidRPr="005D668B">
        <w:rPr>
          <w:rFonts w:ascii="Times New Roman" w:hAnsi="Times New Roman"/>
          <w:sz w:val="24"/>
          <w:szCs w:val="24"/>
        </w:rPr>
        <w:t xml:space="preserve"> the food the night before the lunch</w:t>
      </w:r>
      <w:r>
        <w:rPr>
          <w:rFonts w:ascii="Times New Roman" w:hAnsi="Times New Roman"/>
          <w:sz w:val="24"/>
          <w:szCs w:val="24"/>
        </w:rPr>
        <w:t xml:space="preserve"> service</w:t>
      </w:r>
      <w:r w:rsidRPr="005D6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OLS prefers the troop to pick the first Sunday in October and February. </w:t>
      </w:r>
    </w:p>
    <w:p w:rsidR="00BB33B5" w:rsidRDefault="00BB33B5" w:rsidP="00390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B5" w:rsidRPr="00066BD1" w:rsidRDefault="00BB33B5" w:rsidP="0039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BD1">
        <w:rPr>
          <w:rFonts w:ascii="Times New Roman" w:hAnsi="Times New Roman"/>
          <w:b/>
          <w:sz w:val="24"/>
          <w:szCs w:val="24"/>
        </w:rPr>
        <w:t>OLS Contact: Tom Pegler 248.207.1255</w:t>
      </w:r>
    </w:p>
    <w:p w:rsidR="00BB33B5" w:rsidRPr="00066BD1" w:rsidRDefault="00BB33B5" w:rsidP="00390A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BD1">
        <w:rPr>
          <w:rFonts w:ascii="Times New Roman" w:hAnsi="Times New Roman"/>
          <w:b/>
          <w:sz w:val="24"/>
          <w:szCs w:val="24"/>
        </w:rPr>
        <w:t>StPats Contact: SaTrice Coleman-Betts 313.690.7171</w:t>
      </w:r>
    </w:p>
    <w:p w:rsidR="00BB33B5" w:rsidRPr="005D668B" w:rsidRDefault="00BB33B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B5" w:rsidRPr="006078B1" w:rsidRDefault="00BB33B5" w:rsidP="00EF03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668B">
        <w:rPr>
          <w:rFonts w:ascii="Times New Roman" w:hAnsi="Times New Roman"/>
          <w:sz w:val="24"/>
          <w:szCs w:val="24"/>
        </w:rPr>
        <w:t xml:space="preserve">When the volunteers are leaving OLS for St. Pat's at 9:00 a.m. the leader should </w:t>
      </w:r>
      <w:r w:rsidRPr="00390A3B">
        <w:rPr>
          <w:rFonts w:ascii="Times New Roman" w:hAnsi="Times New Roman"/>
          <w:sz w:val="24"/>
          <w:szCs w:val="24"/>
        </w:rPr>
        <w:t>contact Sa</w:t>
      </w:r>
      <w:r>
        <w:rPr>
          <w:rFonts w:ascii="Times New Roman" w:hAnsi="Times New Roman"/>
          <w:sz w:val="24"/>
          <w:szCs w:val="24"/>
        </w:rPr>
        <w:t>T</w:t>
      </w:r>
      <w:r w:rsidRPr="00390A3B">
        <w:rPr>
          <w:rFonts w:ascii="Times New Roman" w:hAnsi="Times New Roman"/>
          <w:sz w:val="24"/>
          <w:szCs w:val="24"/>
        </w:rPr>
        <w:t>rice Coleman-Betts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11DC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T</w:t>
      </w:r>
      <w:r w:rsidRPr="00A211DC">
        <w:rPr>
          <w:rFonts w:ascii="Times New Roman" w:hAnsi="Times New Roman"/>
          <w:sz w:val="24"/>
          <w:szCs w:val="24"/>
        </w:rPr>
        <w:t xml:space="preserve">rice will let the boys in the back of the </w:t>
      </w:r>
      <w:smartTag w:uri="urn:schemas-microsoft-com:office:smarttags" w:element="place">
        <w:smartTag w:uri="urn:schemas-microsoft-com:office:smarttags" w:element="PlaceName">
          <w:r w:rsidRPr="00A211DC">
            <w:rPr>
              <w:rFonts w:ascii="Times New Roman" w:hAnsi="Times New Roman"/>
              <w:sz w:val="24"/>
              <w:szCs w:val="24"/>
            </w:rPr>
            <w:t>Senior</w:t>
          </w:r>
        </w:smartTag>
        <w:r w:rsidRPr="00A211D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211DC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BB33B5" w:rsidRPr="00A211DC" w:rsidRDefault="00BB33B5" w:rsidP="005D6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B5" w:rsidRPr="00FE130A" w:rsidRDefault="00BB33B5" w:rsidP="005D668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30A">
        <w:rPr>
          <w:rFonts w:ascii="Times New Roman" w:hAnsi="Times New Roman"/>
          <w:b/>
          <w:sz w:val="24"/>
          <w:szCs w:val="24"/>
        </w:rPr>
        <w:t>Make sure to call SaTrice to confirm we are on for Sunday to make sure they are set up for us.</w:t>
      </w:r>
      <w:r>
        <w:rPr>
          <w:rFonts w:ascii="Times New Roman" w:hAnsi="Times New Roman"/>
          <w:b/>
          <w:sz w:val="24"/>
          <w:szCs w:val="24"/>
        </w:rPr>
        <w:t xml:space="preserve"> (do not email)</w:t>
      </w:r>
    </w:p>
    <w:p w:rsidR="00BB33B5" w:rsidRPr="00390A3B" w:rsidRDefault="00BB33B5" w:rsidP="005D668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3B5" w:rsidRPr="00530FB0" w:rsidRDefault="00BB33B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FB0">
        <w:rPr>
          <w:rFonts w:ascii="Times New Roman" w:hAnsi="Times New Roman"/>
          <w:b/>
          <w:sz w:val="24"/>
          <w:szCs w:val="24"/>
        </w:rPr>
        <w:t>Schedule</w:t>
      </w:r>
    </w:p>
    <w:p w:rsidR="00BB33B5" w:rsidRDefault="00BB33B5" w:rsidP="005D668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0A0"/>
      </w:tblPr>
      <w:tblGrid>
        <w:gridCol w:w="1260"/>
        <w:gridCol w:w="8100"/>
      </w:tblGrid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9:00 (sharp)</w:t>
            </w:r>
          </w:p>
        </w:tc>
        <w:tc>
          <w:tcPr>
            <w:tcW w:w="8100" w:type="dxa"/>
          </w:tcPr>
          <w:p w:rsidR="00BB33B5" w:rsidRDefault="00BB33B5" w:rsidP="00530FB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eave from OLS and caravan to St. Pats </w:t>
            </w:r>
          </w:p>
          <w:p w:rsidR="00BB33B5" w:rsidRPr="005D668B" w:rsidRDefault="00BB33B5" w:rsidP="00EF03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90A3B">
              <w:rPr>
                <w:rFonts w:ascii="Times New Roman" w:hAnsi="Times New Roman"/>
                <w:sz w:val="24"/>
                <w:szCs w:val="24"/>
              </w:rPr>
              <w:t>ring maps for drivers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4567C1" w:rsidRDefault="00BB33B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8100" w:type="dxa"/>
          </w:tcPr>
          <w:p w:rsidR="00BB33B5" w:rsidRPr="004567C1" w:rsidRDefault="00BB33B5" w:rsidP="00530FB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Arrive at St. Pat's, 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back door.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9:30 - 11:30</w:t>
            </w:r>
          </w:p>
        </w:tc>
        <w:tc>
          <w:tcPr>
            <w:tcW w:w="8100" w:type="dxa"/>
          </w:tcPr>
          <w:p w:rsidR="00BB33B5" w:rsidRPr="006A0D9A" w:rsidRDefault="00BB33B5" w:rsidP="00530F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Prepare food (this is actually a lot of time, but we need to get in the door before mass starts)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Wrap silverware in napkins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Cut up veggies for salad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Place meatballs and breadsticks on trays (with the paper liners for easier cleanup)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Put fruit in bowls and place on trays in fridge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Put sauce and corn in pans to heat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Cook pasta (not until 11)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Bake cookies starting at about 11:15 in batches so we have hot cookies throughout the meal</w:t>
            </w:r>
          </w:p>
          <w:p w:rsidR="00BB33B5" w:rsidRPr="00390A3B" w:rsidRDefault="00BB33B5" w:rsidP="00530FB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Pull out juice, milk, fruit and butter pats from fridge just before serving</w:t>
            </w:r>
          </w:p>
          <w:p w:rsidR="00BB33B5" w:rsidRPr="006A0D9A" w:rsidRDefault="00BB33B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11:30 - 1:00</w:t>
            </w:r>
          </w:p>
        </w:tc>
        <w:tc>
          <w:tcPr>
            <w:tcW w:w="8100" w:type="dxa"/>
          </w:tcPr>
          <w:p w:rsidR="00BB33B5" w:rsidRPr="005D668B" w:rsidRDefault="00BB33B5" w:rsidP="00530F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Serve food and take turns eating with the seniors - not at your own table!!!!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1:00 - 2:00</w:t>
            </w:r>
          </w:p>
        </w:tc>
        <w:tc>
          <w:tcPr>
            <w:tcW w:w="8100" w:type="dxa"/>
          </w:tcPr>
          <w:p w:rsidR="00BB33B5" w:rsidRPr="006A0D9A" w:rsidRDefault="00BB33B5" w:rsidP="00530FB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390A3B">
              <w:rPr>
                <w:rFonts w:ascii="Times New Roman" w:hAnsi="Times New Roman"/>
                <w:sz w:val="24"/>
                <w:szCs w:val="24"/>
              </w:rPr>
              <w:t>Cleanup and return home.</w:t>
            </w: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6A0D9A" w:rsidRDefault="00BB33B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6A0D9A" w:rsidRDefault="00BB33B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1260" w:type="dxa"/>
          </w:tcPr>
          <w:p w:rsidR="00BB33B5" w:rsidRPr="005D668B" w:rsidRDefault="00BB33B5" w:rsidP="0053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BB33B5" w:rsidRPr="006A0D9A" w:rsidRDefault="00BB33B5" w:rsidP="00530FB0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</w:tbl>
    <w:p w:rsidR="00BB33B5" w:rsidRDefault="00BB33B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33B5" w:rsidRDefault="00BB33B5" w:rsidP="00530F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52388">
        <w:rPr>
          <w:rFonts w:ascii="Times New Roman" w:hAnsi="Times New Roman"/>
          <w:b/>
          <w:sz w:val="24"/>
          <w:szCs w:val="24"/>
        </w:rPr>
        <w:t>Lunch Menu</w:t>
      </w:r>
    </w:p>
    <w:p w:rsidR="00BB33B5" w:rsidRPr="005D668B" w:rsidRDefault="00BB33B5" w:rsidP="00530FB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180" w:type="dxa"/>
        <w:tblCellMar>
          <w:left w:w="0" w:type="dxa"/>
          <w:right w:w="0" w:type="dxa"/>
        </w:tblCellMar>
        <w:tblLook w:val="00A0"/>
      </w:tblPr>
      <w:tblGrid>
        <w:gridCol w:w="974"/>
        <w:gridCol w:w="958"/>
        <w:gridCol w:w="1319"/>
        <w:gridCol w:w="5929"/>
      </w:tblGrid>
      <w:tr w:rsidR="00BB33B5" w:rsidRPr="00C677D2" w:rsidTr="00152388">
        <w:trPr>
          <w:trHeight w:val="240"/>
        </w:trPr>
        <w:tc>
          <w:tcPr>
            <w:tcW w:w="3251" w:type="dxa"/>
            <w:gridSpan w:val="3"/>
            <w:vAlign w:val="center"/>
          </w:tcPr>
          <w:p w:rsidR="00BB33B5" w:rsidRPr="00530FB0" w:rsidRDefault="00BB33B5" w:rsidP="0015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B0">
              <w:rPr>
                <w:rFonts w:ascii="Times New Roman" w:hAnsi="Times New Roman"/>
                <w:b/>
                <w:sz w:val="24"/>
                <w:szCs w:val="24"/>
              </w:rPr>
              <w:t>Last updated 2/5/2018</w:t>
            </w:r>
          </w:p>
        </w:tc>
        <w:tc>
          <w:tcPr>
            <w:tcW w:w="5929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Lunch for </w:t>
            </w:r>
            <w:r w:rsidRPr="00530FB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/50</w:t>
            </w:r>
            <w:r w:rsidRPr="00530FB0">
              <w:rPr>
                <w:rFonts w:ascii="Times New Roman" w:hAnsi="Times New Roman"/>
                <w:sz w:val="24"/>
                <w:szCs w:val="24"/>
              </w:rPr>
              <w:t xml:space="preserve"> people</w:t>
            </w:r>
          </w:p>
        </w:tc>
      </w:tr>
      <w:tr w:rsidR="00BB33B5" w:rsidRPr="00C677D2" w:rsidTr="00152388">
        <w:trPr>
          <w:trHeight w:val="240"/>
        </w:trPr>
        <w:tc>
          <w:tcPr>
            <w:tcW w:w="974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Pasta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Penne Pasta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 (large)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Pasta Sauce (Primo Gusto Marinara Sauce)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lbs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Meatballs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Parmesan cheese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Veggie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 (large)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Corn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Bread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Frozen Bread sticks (or Gordon Food Rolls)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butter tabs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Salad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 xml:space="preserve">salad greens (1 large, 2 small) 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cherry/grape tomatoes (cannot find, use peppers)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cucumbers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croutons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jars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salad dressing (1 ranch, 1 Italian)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Fruit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 (large)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Peaches or Pears (do not mix &amp; match)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Dessert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Unbaked cookie dough (frozen) - Sugar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Misc</w:t>
            </w: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baking sheet liners (for cookies and meatballs)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boxes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food handling gloves (1- medium, 1- large)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box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large trash bags (Clear, 33 gallon for general use)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 xml:space="preserve">box 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artificial sweeteners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container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coffee creamer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cans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Green Beans (replacement for corn)</w:t>
            </w:r>
          </w:p>
        </w:tc>
      </w:tr>
      <w:tr w:rsidR="00BB33B5" w:rsidRPr="00C677D2" w:rsidTr="00530FB0">
        <w:trPr>
          <w:trHeight w:val="240"/>
        </w:trPr>
        <w:tc>
          <w:tcPr>
            <w:tcW w:w="974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33B5" w:rsidRPr="006078B1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bag</w:t>
            </w:r>
          </w:p>
        </w:tc>
        <w:tc>
          <w:tcPr>
            <w:tcW w:w="5929" w:type="dxa"/>
            <w:vAlign w:val="center"/>
          </w:tcPr>
          <w:p w:rsidR="00BB33B5" w:rsidRPr="006078B1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B1">
              <w:rPr>
                <w:rFonts w:ascii="Times New Roman" w:hAnsi="Times New Roman"/>
                <w:sz w:val="24"/>
                <w:szCs w:val="24"/>
              </w:rPr>
              <w:t>Yellow-Red Peppers</w:t>
            </w:r>
          </w:p>
        </w:tc>
      </w:tr>
      <w:tr w:rsidR="00BB33B5" w:rsidRPr="00C677D2" w:rsidTr="00530FB0">
        <w:trPr>
          <w:trHeight w:val="240"/>
        </w:trPr>
        <w:tc>
          <w:tcPr>
            <w:tcW w:w="0" w:type="auto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33B5" w:rsidRPr="00530FB0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3B5" w:rsidRPr="00C677D2" w:rsidTr="00530FB0">
        <w:trPr>
          <w:trHeight w:val="240"/>
        </w:trPr>
        <w:tc>
          <w:tcPr>
            <w:tcW w:w="0" w:type="auto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33B5" w:rsidRPr="00530FB0" w:rsidRDefault="00BB33B5" w:rsidP="0053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BB33B5" w:rsidRPr="00530FB0" w:rsidRDefault="00BB33B5" w:rsidP="005D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3B5" w:rsidRPr="006078B1" w:rsidRDefault="00BB33B5">
      <w:pPr>
        <w:rPr>
          <w:rFonts w:ascii="Times New Roman" w:hAnsi="Times New Roman"/>
          <w:sz w:val="24"/>
          <w:szCs w:val="24"/>
        </w:rPr>
      </w:pPr>
    </w:p>
    <w:p w:rsidR="00BB33B5" w:rsidRDefault="00BB33B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8B1">
        <w:rPr>
          <w:rFonts w:ascii="Times New Roman" w:hAnsi="Times New Roman"/>
          <w:b/>
          <w:sz w:val="24"/>
          <w:szCs w:val="24"/>
        </w:rPr>
        <w:t>Directions (to St Pats from OLS)</w:t>
      </w:r>
    </w:p>
    <w:p w:rsidR="00BB33B5" w:rsidRDefault="00BB33B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3B5" w:rsidRPr="006078B1" w:rsidRDefault="00BB33B5" w:rsidP="00EF03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390A3B">
            <w:rPr>
              <w:rFonts w:ascii="Times New Roman" w:hAnsi="Times New Roman"/>
              <w:sz w:val="24"/>
              <w:szCs w:val="24"/>
            </w:rPr>
            <w:t>58 Parsons Street</w:t>
          </w:r>
        </w:smartTag>
        <w:r w:rsidRPr="00390A3B">
          <w:rPr>
            <w:rFonts w:ascii="Times New Roman" w:hAnsi="Times New Roman"/>
            <w:sz w:val="24"/>
            <w:szCs w:val="24"/>
          </w:rPr>
          <w:t>, </w:t>
        </w:r>
        <w:smartTag w:uri="urn:schemas-microsoft-com:office:smarttags" w:element="PlaceType">
          <w:r w:rsidRPr="00390A3B">
            <w:rPr>
              <w:rFonts w:ascii="Times New Roman" w:hAnsi="Times New Roman"/>
              <w:sz w:val="24"/>
              <w:szCs w:val="24"/>
            </w:rPr>
            <w:t>Detroit</w:t>
          </w:r>
        </w:smartTag>
        <w:r w:rsidRPr="00390A3B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Type">
          <w:r w:rsidRPr="00390A3B">
            <w:rPr>
              <w:rFonts w:ascii="Times New Roman" w:hAnsi="Times New Roman"/>
              <w:sz w:val="24"/>
              <w:szCs w:val="24"/>
            </w:rPr>
            <w:t>Michigan</w:t>
          </w:r>
        </w:smartTag>
        <w:r w:rsidRPr="00390A3B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90A3B">
            <w:rPr>
              <w:rFonts w:ascii="Times New Roman" w:hAnsi="Times New Roman"/>
              <w:sz w:val="24"/>
              <w:szCs w:val="24"/>
            </w:rPr>
            <w:t>48201</w:t>
          </w:r>
        </w:smartTag>
      </w:smartTag>
    </w:p>
    <w:p w:rsidR="00BB33B5" w:rsidRPr="006078B1" w:rsidRDefault="00BB33B5" w:rsidP="00C57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Orchard Lake Rd</w:t>
        </w:r>
      </w:smartTag>
      <w:r w:rsidRPr="006078B1">
        <w:rPr>
          <w:rFonts w:ascii="Times New Roman" w:hAnsi="Times New Roman"/>
          <w:sz w:val="24"/>
          <w:szCs w:val="24"/>
        </w:rPr>
        <w:t xml:space="preserve"> to I-696 East</w:t>
      </w:r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M-10 South to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John C Lodge Service Dr</w:t>
        </w:r>
      </w:smartTag>
      <w:r w:rsidRPr="006078B1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Detroit</w:t>
        </w:r>
      </w:smartTag>
      <w:r w:rsidRPr="006078B1">
        <w:rPr>
          <w:rFonts w:ascii="Times New Roman" w:hAnsi="Times New Roman"/>
          <w:sz w:val="24"/>
          <w:szCs w:val="24"/>
        </w:rPr>
        <w:t>. (19.0 mi)</w:t>
      </w:r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exit 3 to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John C Lodge Service Dr</w:t>
        </w:r>
      </w:smartTag>
      <w:r w:rsidRPr="006078B1">
        <w:rPr>
          <w:rFonts w:ascii="Times New Roman" w:hAnsi="Times New Roman"/>
          <w:sz w:val="24"/>
          <w:szCs w:val="24"/>
        </w:rPr>
        <w:t>.</w:t>
      </w:r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Take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Martin Luther King Jr Blvd</w:t>
        </w:r>
      </w:smartTag>
      <w:r w:rsidRPr="006078B1">
        <w:rPr>
          <w:rFonts w:ascii="Times New Roman" w:hAnsi="Times New Roman"/>
          <w:sz w:val="24"/>
          <w:szCs w:val="24"/>
        </w:rPr>
        <w:t xml:space="preserve"> to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Cass Ave</w:t>
        </w:r>
      </w:smartTag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left on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Cass Ave</w:t>
        </w:r>
      </w:smartTag>
    </w:p>
    <w:p w:rsidR="00BB33B5" w:rsidRPr="006078B1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right on </w:t>
      </w:r>
      <w:smartTag w:uri="urn:schemas-microsoft-com:office:smarttags" w:element="PlaceType">
        <w:r w:rsidRPr="006078B1">
          <w:rPr>
            <w:rFonts w:ascii="Times New Roman" w:hAnsi="Times New Roman"/>
            <w:sz w:val="24"/>
            <w:szCs w:val="24"/>
          </w:rPr>
          <w:t>Parsons St</w:t>
        </w:r>
      </w:smartTag>
    </w:p>
    <w:p w:rsidR="00BB33B5" w:rsidRDefault="00BB33B5" w:rsidP="00C5719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 xml:space="preserve">Turn left into the parking lot </w:t>
      </w:r>
      <w:r w:rsidRPr="00A211DC">
        <w:rPr>
          <w:rFonts w:ascii="Times New Roman" w:hAnsi="Times New Roman"/>
          <w:sz w:val="24"/>
          <w:szCs w:val="24"/>
        </w:rPr>
        <w:t xml:space="preserve">in the back of the </w:t>
      </w:r>
      <w:smartTag w:uri="urn:schemas-microsoft-com:office:smarttags" w:element="PlaceType">
        <w:smartTag w:uri="urn:schemas-microsoft-com:office:smarttags" w:element="PlaceType">
          <w:r w:rsidRPr="00A211DC">
            <w:rPr>
              <w:rFonts w:ascii="Times New Roman" w:hAnsi="Times New Roman"/>
              <w:sz w:val="24"/>
              <w:szCs w:val="24"/>
            </w:rPr>
            <w:t>Senior</w:t>
          </w:r>
        </w:smartTag>
        <w:r w:rsidRPr="00A211DC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211DC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A211DC">
        <w:rPr>
          <w:rFonts w:ascii="Times New Roman" w:hAnsi="Times New Roman"/>
          <w:sz w:val="24"/>
          <w:szCs w:val="24"/>
        </w:rPr>
        <w:t>.</w:t>
      </w:r>
    </w:p>
    <w:p w:rsidR="00BB33B5" w:rsidRPr="006078B1" w:rsidRDefault="00BB33B5" w:rsidP="000D2F29">
      <w:pPr>
        <w:shd w:val="clear" w:color="auto" w:fill="FFFFFF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6078B1">
        <w:rPr>
          <w:rFonts w:ascii="Times New Roman" w:hAnsi="Times New Roman"/>
          <w:sz w:val="24"/>
          <w:szCs w:val="24"/>
        </w:rPr>
        <w:t>(across the street from DSO parking structure)</w:t>
      </w:r>
    </w:p>
    <w:sectPr w:rsidR="00BB33B5" w:rsidRPr="006078B1" w:rsidSect="00F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18C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A487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BE49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EA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5263F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ECD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63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7C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823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42002"/>
    <w:multiLevelType w:val="hybridMultilevel"/>
    <w:tmpl w:val="46687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60ED2"/>
    <w:multiLevelType w:val="hybridMultilevel"/>
    <w:tmpl w:val="785AB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F0EA0"/>
    <w:multiLevelType w:val="hybridMultilevel"/>
    <w:tmpl w:val="B57AB450"/>
    <w:lvl w:ilvl="0" w:tplc="E9FAC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F0D45"/>
    <w:multiLevelType w:val="hybridMultilevel"/>
    <w:tmpl w:val="62607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8B"/>
    <w:rsid w:val="00066BD1"/>
    <w:rsid w:val="000D2F29"/>
    <w:rsid w:val="00152388"/>
    <w:rsid w:val="00317F98"/>
    <w:rsid w:val="00390A3B"/>
    <w:rsid w:val="004567C1"/>
    <w:rsid w:val="00465640"/>
    <w:rsid w:val="00530FB0"/>
    <w:rsid w:val="005D668B"/>
    <w:rsid w:val="006078B1"/>
    <w:rsid w:val="006838CD"/>
    <w:rsid w:val="00695FB7"/>
    <w:rsid w:val="006A0D9A"/>
    <w:rsid w:val="00724148"/>
    <w:rsid w:val="007D4F79"/>
    <w:rsid w:val="007D79D8"/>
    <w:rsid w:val="008A4951"/>
    <w:rsid w:val="008B271C"/>
    <w:rsid w:val="00913567"/>
    <w:rsid w:val="009C00C0"/>
    <w:rsid w:val="00A211DC"/>
    <w:rsid w:val="00BA3F9F"/>
    <w:rsid w:val="00BB33B5"/>
    <w:rsid w:val="00BF3CED"/>
    <w:rsid w:val="00C21BDD"/>
    <w:rsid w:val="00C5719F"/>
    <w:rsid w:val="00C677D2"/>
    <w:rsid w:val="00CA7154"/>
    <w:rsid w:val="00CC4662"/>
    <w:rsid w:val="00EC3FCE"/>
    <w:rsid w:val="00EF03BD"/>
    <w:rsid w:val="00FA1C6D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668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D6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6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3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771</TotalTime>
  <Pages>2</Pages>
  <Words>432</Words>
  <Characters>2467</Characters>
  <Application>Microsoft Office Outlook</Application>
  <DocSecurity>0</DocSecurity>
  <Lines>0</Lines>
  <Paragraphs>0</Paragraphs>
  <ScaleCrop>false</ScaleCrop>
  <Company>Ford Motor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Bruce (B.A.)</dc:creator>
  <cp:keywords/>
  <dc:description/>
  <cp:lastModifiedBy>Carlo</cp:lastModifiedBy>
  <cp:revision>15</cp:revision>
  <dcterms:created xsi:type="dcterms:W3CDTF">2015-06-19T01:23:00Z</dcterms:created>
  <dcterms:modified xsi:type="dcterms:W3CDTF">2018-02-05T15:39:00Z</dcterms:modified>
</cp:coreProperties>
</file>